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"/>
        <w:gridCol w:w="6840"/>
        <w:gridCol w:w="1080"/>
      </w:tblGrid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F66008" w:rsidP="00677376">
            <w:pPr>
              <w:pStyle w:val="Title"/>
            </w:pPr>
            <w:proofErr w:type="spellStart"/>
            <w:r>
              <w:t>Noe</w:t>
            </w:r>
            <w:proofErr w:type="spellEnd"/>
            <w:r>
              <w:t xml:space="preserve"> Armijo</w:t>
            </w:r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F824F7" w:rsidP="00F66008">
            <w:pPr>
              <w:pStyle w:val="ContactInformation"/>
            </w:pPr>
            <w:r>
              <w:t>999 West V</w:t>
            </w:r>
            <w:r w:rsidR="00397D53">
              <w:t>illage</w:t>
            </w:r>
            <w:r>
              <w:t xml:space="preserve"> River L</w:t>
            </w:r>
            <w:r w:rsidR="00677376">
              <w:t>ane B5</w:t>
            </w:r>
            <w:r w:rsidR="00397D53">
              <w:t xml:space="preserve"> </w:t>
            </w:r>
          </w:p>
          <w:p w:rsidR="00677376" w:rsidRPr="002A33CB" w:rsidRDefault="00677376" w:rsidP="00F66008">
            <w:pPr>
              <w:pStyle w:val="ContactInformation"/>
            </w:pPr>
            <w:r>
              <w:t xml:space="preserve">Utah </w:t>
            </w:r>
            <w:r w:rsidRPr="00677376">
              <w:t>Midvale city</w:t>
            </w:r>
            <w:bookmarkStart w:id="0" w:name="_GoBack"/>
            <w:bookmarkEnd w:id="0"/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677376" w:rsidP="00CD688D">
            <w:pPr>
              <w:pStyle w:val="ContactInformation"/>
            </w:pPr>
            <w:r>
              <w:t>Phone</w:t>
            </w:r>
            <w:r w:rsidR="00F66008">
              <w:t xml:space="preserve"> 801</w:t>
            </w:r>
            <w:r>
              <w:t>-652-0016</w:t>
            </w:r>
          </w:p>
        </w:tc>
      </w:tr>
      <w:tr w:rsidR="00BD4280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Default="00F824F7" w:rsidP="00CD688D">
            <w:pPr>
              <w:pStyle w:val="ContactInformation"/>
            </w:pPr>
            <w:hyperlink r:id="rId6" w:history="1">
              <w:r w:rsidR="00B07794" w:rsidRPr="00881466">
                <w:rPr>
                  <w:rStyle w:val="Hyperlink"/>
                </w:rPr>
                <w:t>ngarmijo@gmail.com</w:t>
              </w:r>
            </w:hyperlink>
          </w:p>
          <w:p w:rsidR="0028669B" w:rsidRDefault="0028669B" w:rsidP="00CD688D">
            <w:pPr>
              <w:pStyle w:val="ContactInformation"/>
            </w:pPr>
          </w:p>
        </w:tc>
      </w:tr>
      <w:tr w:rsidR="005141A0">
        <w:trPr>
          <w:trHeight w:val="448"/>
        </w:trPr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77A92" w:rsidRDefault="00194FCA" w:rsidP="002A33CB">
            <w:pPr>
              <w:pStyle w:val="Heading1"/>
            </w:pPr>
            <w:r>
              <w:t>S</w:t>
            </w:r>
            <w:r w:rsidRPr="002A33CB">
              <w:t>umm</w:t>
            </w:r>
            <w:r>
              <w:t>ary</w:t>
            </w:r>
          </w:p>
        </w:tc>
        <w:tc>
          <w:tcPr>
            <w:tcW w:w="792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Default="00FD240E" w:rsidP="00C22E49">
            <w:pPr>
              <w:pStyle w:val="Bulletfirstline"/>
            </w:pPr>
            <w:r>
              <w:t xml:space="preserve">Demonstrated achiever with exceptional knowledge of </w:t>
            </w:r>
            <w:r w:rsidR="00F66008">
              <w:t xml:space="preserve">tools, </w:t>
            </w:r>
            <w:proofErr w:type="spellStart"/>
            <w:r w:rsidR="00F66008">
              <w:t>carpenter</w:t>
            </w:r>
            <w:r w:rsidR="00953CF1">
              <w:t>y</w:t>
            </w:r>
            <w:proofErr w:type="spellEnd"/>
            <w:r w:rsidR="00F66008">
              <w:t>, manufacturing kills</w:t>
            </w:r>
            <w:r w:rsidR="00C22E49" w:rsidRPr="00C22E49">
              <w:t>.</w:t>
            </w:r>
          </w:p>
          <w:p w:rsidR="00C22E49" w:rsidRDefault="00FD240E" w:rsidP="00C22E49">
            <w:pPr>
              <w:numPr>
                <w:ilvl w:val="0"/>
                <w:numId w:val="40"/>
              </w:numPr>
            </w:pPr>
            <w:r>
              <w:t xml:space="preserve">Skilled at learning new concepts quickly, </w:t>
            </w:r>
            <w:r w:rsidR="00953CF1">
              <w:t xml:space="preserve">organization, </w:t>
            </w:r>
            <w:r>
              <w:t xml:space="preserve">working well under pressure, </w:t>
            </w:r>
            <w:r w:rsidR="00953CF1">
              <w:t xml:space="preserve">team work </w:t>
            </w:r>
            <w:r>
              <w:t>and communicating</w:t>
            </w:r>
            <w:r w:rsidR="00C22E49">
              <w:t xml:space="preserve"> ideas clearly and effectively.</w:t>
            </w:r>
          </w:p>
          <w:p w:rsidR="00FA70B6" w:rsidRPr="0028669B" w:rsidRDefault="00FD240E" w:rsidP="0028669B">
            <w:pPr>
              <w:pStyle w:val="Bulletedlistlastitem"/>
            </w:pPr>
            <w:r w:rsidRPr="0028669B">
              <w:t>Enthusiastic and experienced in</w:t>
            </w:r>
            <w:r w:rsidR="00F66008">
              <w:t xml:space="preserve"> critical thinking skills</w:t>
            </w:r>
            <w:r w:rsidR="00194FCA" w:rsidRPr="0028669B">
              <w:t>.</w:t>
            </w:r>
          </w:p>
          <w:p w:rsidR="0028669B" w:rsidRPr="00F22C8E" w:rsidRDefault="0028669B" w:rsidP="0028669B"/>
        </w:tc>
      </w:tr>
      <w:tr w:rsidR="00CD688D">
        <w:trPr>
          <w:cantSplit/>
          <w:trHeight w:val="640"/>
        </w:trPr>
        <w:tc>
          <w:tcPr>
            <w:tcW w:w="19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CD688D" w:rsidP="002A33CB">
            <w:pPr>
              <w:pStyle w:val="Heading1"/>
            </w:pPr>
            <w: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Default="00397D53" w:rsidP="00CD688D">
            <w:r w:rsidRPr="00397D53">
              <w:t>The Academy for Math, Engineering and Science (AMES)</w:t>
            </w:r>
          </w:p>
          <w:p w:rsidR="00677376" w:rsidRPr="00C727C5" w:rsidRDefault="00677376" w:rsidP="00CD688D"/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397D53" w:rsidP="00EC5DEB">
            <w:pPr>
              <w:pStyle w:val="DatesBefore6pt"/>
            </w:pPr>
            <w:r>
              <w:t>2012</w:t>
            </w:r>
            <w:r w:rsidR="00F66008">
              <w:t>-present</w:t>
            </w:r>
          </w:p>
        </w:tc>
      </w:tr>
      <w:tr w:rsidR="00FD240E">
        <w:trPr>
          <w:cantSplit/>
          <w:trHeight w:val="287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2D6D63" w:rsidRDefault="00FD240E" w:rsidP="002A33CB">
            <w:pPr>
              <w:pStyle w:val="Heading1"/>
            </w:pPr>
            <w:r>
              <w:t>Career History &amp; Accomplishments</w:t>
            </w:r>
          </w:p>
        </w:tc>
      </w:tr>
      <w:tr w:rsidR="00605BD7">
        <w:trPr>
          <w:cantSplit/>
          <w:trHeight w:val="186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D7" w:rsidRPr="00FD240E" w:rsidRDefault="00605BD7" w:rsidP="00FD240E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F1" w:rsidRDefault="00953CF1" w:rsidP="00CF4173">
            <w:pPr>
              <w:rPr>
                <w:rStyle w:val="Heading4Char"/>
              </w:rPr>
            </w:pPr>
          </w:p>
          <w:p w:rsidR="00953CF1" w:rsidRDefault="00953CF1" w:rsidP="00CF4173">
            <w:pPr>
              <w:rPr>
                <w:rStyle w:val="Heading4Char"/>
              </w:rPr>
            </w:pPr>
          </w:p>
          <w:p w:rsidR="00605BD7" w:rsidRDefault="00605BD7" w:rsidP="00CF4173">
            <w:pPr>
              <w:rPr>
                <w:rStyle w:val="LocationCharChar"/>
              </w:rPr>
            </w:pPr>
            <w:r>
              <w:rPr>
                <w:rStyle w:val="Heading4Char"/>
              </w:rPr>
              <w:t xml:space="preserve">Labor, </w:t>
            </w:r>
            <w:proofErr w:type="spellStart"/>
            <w:r w:rsidRPr="00B07794">
              <w:rPr>
                <w:rStyle w:val="Heading4Char"/>
                <w:b w:val="0"/>
                <w:i/>
              </w:rPr>
              <w:t>Altribes</w:t>
            </w:r>
            <w:proofErr w:type="spellEnd"/>
            <w:r w:rsidRPr="00B07794">
              <w:rPr>
                <w:rStyle w:val="Heading4Char"/>
                <w:b w:val="0"/>
                <w:i/>
              </w:rPr>
              <w:t xml:space="preserve"> Construction</w:t>
            </w:r>
            <w:r>
              <w:rPr>
                <w:rStyle w:val="Heading4Char"/>
              </w:rPr>
              <w:t xml:space="preserve"> </w:t>
            </w:r>
          </w:p>
          <w:p w:rsidR="00605BD7" w:rsidRPr="00C22E49" w:rsidRDefault="00605BD7" w:rsidP="00CF4173">
            <w:pPr>
              <w:numPr>
                <w:ilvl w:val="0"/>
                <w:numId w:val="37"/>
              </w:numPr>
            </w:pPr>
            <w:r>
              <w:t>Assisted in preparing construction site for remolding churches, business and homes. Duties included but not limited to hanging sheetrock, door replacements, hanging siding, celling repairs, framing, minor electrical and installation.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</w:p>
          <w:p w:rsidR="00605BD7" w:rsidRPr="00FD240E" w:rsidRDefault="00605BD7" w:rsidP="002A33CB">
            <w:pPr>
              <w:pStyle w:val="Dates"/>
            </w:pPr>
            <w:r>
              <w:t>2011-201</w:t>
            </w:r>
            <w:r w:rsidR="000E6B27">
              <w:t>5</w:t>
            </w:r>
          </w:p>
        </w:tc>
      </w:tr>
      <w:tr w:rsidR="00605BD7">
        <w:trPr>
          <w:cantSplit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05BD7" w:rsidRPr="00FD240E" w:rsidRDefault="00605BD7" w:rsidP="00FD240E"/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05BD7" w:rsidRPr="00B07794" w:rsidRDefault="00605BD7" w:rsidP="00605BD7">
            <w:pPr>
              <w:pStyle w:val="1stlinewspace"/>
              <w:rPr>
                <w:i/>
              </w:rPr>
            </w:pPr>
            <w:r>
              <w:rPr>
                <w:rStyle w:val="Heading2Char"/>
              </w:rPr>
              <w:t xml:space="preserve">Manufacturing/Fabrications, </w:t>
            </w:r>
            <w:r w:rsidRPr="00B07794">
              <w:rPr>
                <w:rStyle w:val="Heading2Char"/>
                <w:b w:val="0"/>
                <w:i/>
              </w:rPr>
              <w:t>AMES Robotics Team</w:t>
            </w:r>
          </w:p>
          <w:p w:rsidR="00605BD7" w:rsidRDefault="00605BD7" w:rsidP="00605BD7">
            <w:pPr>
              <w:numPr>
                <w:ilvl w:val="0"/>
                <w:numId w:val="32"/>
              </w:numPr>
            </w:pPr>
            <w:r w:rsidRPr="00FD240E">
              <w:t xml:space="preserve">Worked </w:t>
            </w:r>
            <w:r>
              <w:t>on all aspects of the manufacturing/fabrications</w:t>
            </w:r>
          </w:p>
          <w:p w:rsidR="00953CF1" w:rsidRDefault="00605BD7" w:rsidP="00605BD7">
            <w:pPr>
              <w:numPr>
                <w:ilvl w:val="0"/>
                <w:numId w:val="32"/>
              </w:numPr>
            </w:pPr>
            <w:r>
              <w:t>Provided assistant with electrical, safety, PR and Communications Team</w:t>
            </w:r>
          </w:p>
          <w:p w:rsidR="00605BD7" w:rsidRDefault="00605BD7" w:rsidP="00605BD7">
            <w:pPr>
              <w:numPr>
                <w:ilvl w:val="0"/>
                <w:numId w:val="32"/>
              </w:numPr>
            </w:pPr>
            <w:r>
              <w:t>Team Mascot Amp Man</w:t>
            </w:r>
          </w:p>
          <w:p w:rsidR="00605BD7" w:rsidRDefault="00605BD7" w:rsidP="00605BD7">
            <w:pPr>
              <w:rPr>
                <w:rStyle w:val="Heading4Char"/>
              </w:rPr>
            </w:pPr>
          </w:p>
          <w:p w:rsidR="00953CF1" w:rsidRDefault="00953CF1" w:rsidP="00953CF1">
            <w:pPr>
              <w:rPr>
                <w:rStyle w:val="Heading4Char"/>
              </w:rPr>
            </w:pPr>
          </w:p>
          <w:p w:rsidR="00605BD7" w:rsidRDefault="00605BD7" w:rsidP="00CF4173">
            <w:pPr>
              <w:rPr>
                <w:rStyle w:val="LocationCharChar"/>
              </w:rPr>
            </w:pPr>
            <w:r>
              <w:rPr>
                <w:rStyle w:val="Heading4Char"/>
              </w:rPr>
              <w:t>Retail Assistant</w:t>
            </w:r>
            <w:r>
              <w:t xml:space="preserve">, </w:t>
            </w:r>
            <w:r>
              <w:rPr>
                <w:rStyle w:val="LocationCharChar"/>
              </w:rPr>
              <w:t>Past and Present General Thrift Store</w:t>
            </w:r>
            <w:r w:rsidR="00953CF1">
              <w:rPr>
                <w:rStyle w:val="LocationCharChar"/>
              </w:rPr>
              <w:t xml:space="preserve"> </w:t>
            </w:r>
          </w:p>
          <w:p w:rsidR="00605BD7" w:rsidRDefault="00605BD7" w:rsidP="00CF4173">
            <w:pPr>
              <w:numPr>
                <w:ilvl w:val="0"/>
                <w:numId w:val="38"/>
              </w:numPr>
            </w:pPr>
            <w:r>
              <w:t>Handled all functions of retail cashier</w:t>
            </w:r>
          </w:p>
          <w:p w:rsidR="00605BD7" w:rsidRPr="00C22E49" w:rsidRDefault="00605BD7" w:rsidP="00CF4173">
            <w:pPr>
              <w:pStyle w:val="Bulletedlistlastitem"/>
            </w:pPr>
            <w:r>
              <w:t>Stocking and pricing products in the store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05BD7" w:rsidRDefault="00953CF1" w:rsidP="002A33CB">
            <w:pPr>
              <w:pStyle w:val="Dates"/>
            </w:pPr>
            <w:r>
              <w:t>2012-</w:t>
            </w:r>
            <w:r w:rsidR="000E6B27">
              <w:t>2015</w:t>
            </w:r>
          </w:p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</w:p>
          <w:p w:rsidR="00953CF1" w:rsidRDefault="00953CF1" w:rsidP="002A33CB">
            <w:pPr>
              <w:pStyle w:val="Dates"/>
            </w:pPr>
            <w:r>
              <w:t>2013</w:t>
            </w:r>
          </w:p>
          <w:p w:rsidR="00953CF1" w:rsidRPr="00FD240E" w:rsidRDefault="00953CF1" w:rsidP="00953CF1">
            <w:pPr>
              <w:pStyle w:val="Dates"/>
              <w:jc w:val="center"/>
            </w:pPr>
          </w:p>
        </w:tc>
      </w:tr>
      <w:tr w:rsidR="00605BD7">
        <w:trPr>
          <w:cantSplit/>
          <w:trHeight w:val="243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05BD7" w:rsidRPr="002D6D63" w:rsidRDefault="00605BD7" w:rsidP="002A33CB">
            <w:pPr>
              <w:pStyle w:val="Heading1"/>
            </w:pPr>
            <w:r>
              <w:t>Memberships &amp; Affiliations</w:t>
            </w:r>
          </w:p>
        </w:tc>
      </w:tr>
      <w:tr w:rsidR="00605BD7">
        <w:trPr>
          <w:cantSplit/>
          <w:trHeight w:val="9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5BD7" w:rsidRDefault="00605BD7" w:rsidP="00C42C03"/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D7" w:rsidRPr="008A7B76" w:rsidRDefault="00605BD7" w:rsidP="00605BD7">
            <w:pPr>
              <w:numPr>
                <w:ilvl w:val="0"/>
                <w:numId w:val="39"/>
              </w:numPr>
            </w:pPr>
            <w:r>
              <w:t>AMES Robotics</w:t>
            </w:r>
          </w:p>
        </w:tc>
      </w:tr>
      <w:tr w:rsidR="00605BD7">
        <w:trPr>
          <w:cantSplit/>
          <w:trHeight w:val="2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D7" w:rsidRPr="002A33CB" w:rsidRDefault="00605BD7" w:rsidP="008A7B76">
            <w:pPr>
              <w:rPr>
                <w:rStyle w:val="Copyright"/>
              </w:rPr>
            </w:pPr>
          </w:p>
        </w:tc>
      </w:tr>
    </w:tbl>
    <w:p w:rsidR="00A65E10" w:rsidRDefault="00A65E10">
      <w:pPr>
        <w:rPr>
          <w:rFonts w:cs="Arial"/>
          <w:szCs w:val="20"/>
        </w:rPr>
      </w:pPr>
    </w:p>
    <w:sectPr w:rsidR="00A6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8"/>
    <w:rsid w:val="000009BA"/>
    <w:rsid w:val="00036117"/>
    <w:rsid w:val="0004584D"/>
    <w:rsid w:val="000A5A5B"/>
    <w:rsid w:val="000E6B27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97D53"/>
    <w:rsid w:val="003C030D"/>
    <w:rsid w:val="003D30DD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05BD7"/>
    <w:rsid w:val="00614C29"/>
    <w:rsid w:val="006445F2"/>
    <w:rsid w:val="00677376"/>
    <w:rsid w:val="006922E8"/>
    <w:rsid w:val="00693A08"/>
    <w:rsid w:val="006B37FD"/>
    <w:rsid w:val="006E424B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53CF1"/>
    <w:rsid w:val="009A5874"/>
    <w:rsid w:val="00A332E5"/>
    <w:rsid w:val="00A5754B"/>
    <w:rsid w:val="00A65E10"/>
    <w:rsid w:val="00A76701"/>
    <w:rsid w:val="00A92D25"/>
    <w:rsid w:val="00AB5B26"/>
    <w:rsid w:val="00B07794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954A2"/>
    <w:rsid w:val="00CB75A4"/>
    <w:rsid w:val="00CD0C38"/>
    <w:rsid w:val="00CD688D"/>
    <w:rsid w:val="00CE316E"/>
    <w:rsid w:val="00D75AAE"/>
    <w:rsid w:val="00E01409"/>
    <w:rsid w:val="00E17E95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66008"/>
    <w:rsid w:val="00F80CB9"/>
    <w:rsid w:val="00F824F7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styleId="Hyperlink">
    <w:name w:val="Hyperlink"/>
    <w:basedOn w:val="DefaultParagraphFont"/>
    <w:rsid w:val="00B07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D7"/>
    <w:pPr>
      <w:ind w:left="720"/>
      <w:contextualSpacing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67737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7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styleId="Hyperlink">
    <w:name w:val="Hyperlink"/>
    <w:basedOn w:val="DefaultParagraphFont"/>
    <w:rsid w:val="00B07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D7"/>
    <w:pPr>
      <w:ind w:left="720"/>
      <w:contextualSpacing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67737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7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rmij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119</TotalTime>
  <Pages>1</Pages>
  <Words>151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Armijo</dc:creator>
  <cp:lastModifiedBy>Noe Armijo</cp:lastModifiedBy>
  <cp:revision>6</cp:revision>
  <cp:lastPrinted>2015-05-19T15:07:00Z</cp:lastPrinted>
  <dcterms:created xsi:type="dcterms:W3CDTF">2013-09-18T23:02:00Z</dcterms:created>
  <dcterms:modified xsi:type="dcterms:W3CDTF">2015-05-19T15:14:00Z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